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ED06" w14:textId="4A935A73" w:rsidR="00B97469" w:rsidRDefault="00B97469" w:rsidP="00B97469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NOMINIERUNG/NOMINATION</w:t>
      </w:r>
      <w:bookmarkStart w:id="0" w:name="_GoBack"/>
      <w:bookmarkEnd w:id="0"/>
    </w:p>
    <w:p w14:paraId="5904B75F" w14:textId="79055110" w:rsidR="00DF212B" w:rsidRPr="007957F2" w:rsidRDefault="00DF212B" w:rsidP="00B97469">
      <w:pPr>
        <w:spacing w:after="120"/>
        <w:rPr>
          <w:rFonts w:asciiTheme="minorHAnsi" w:hAnsiTheme="minorHAnsi" w:cstheme="minorHAnsi"/>
          <w:b/>
          <w:bCs/>
          <w:sz w:val="22"/>
          <w:szCs w:val="18"/>
        </w:rPr>
      </w:pPr>
      <w:r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für </w:t>
      </w:r>
      <w:r w:rsidR="004A24DB" w:rsidRPr="007957F2">
        <w:rPr>
          <w:rFonts w:asciiTheme="minorHAnsi" w:hAnsiTheme="minorHAnsi" w:cstheme="minorHAnsi"/>
          <w:b/>
          <w:bCs/>
          <w:sz w:val="22"/>
          <w:szCs w:val="18"/>
        </w:rPr>
        <w:t>den</w:t>
      </w:r>
      <w:r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957F2" w:rsidRPr="007957F2">
        <w:rPr>
          <w:rFonts w:asciiTheme="minorHAnsi" w:hAnsiTheme="minorHAnsi" w:cstheme="minorHAnsi"/>
          <w:b/>
          <w:bCs/>
          <w:sz w:val="22"/>
          <w:szCs w:val="18"/>
        </w:rPr>
        <w:t>Akademiepreis</w:t>
      </w:r>
      <w:r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der </w:t>
      </w:r>
      <w:r w:rsidR="00917976" w:rsidRPr="007957F2">
        <w:rPr>
          <w:rFonts w:asciiTheme="minorHAnsi" w:hAnsiTheme="minorHAnsi" w:cstheme="minorHAnsi"/>
          <w:b/>
          <w:bCs/>
          <w:sz w:val="22"/>
          <w:szCs w:val="18"/>
        </w:rPr>
        <w:t>BBAW</w:t>
      </w:r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/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for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7957F2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Academy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Prize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of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the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Berlin-Brandenburg Academy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of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Sciences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and</w:t>
      </w:r>
      <w:proofErr w:type="spellEnd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proofErr w:type="spellStart"/>
      <w:r w:rsidR="00F01DB1" w:rsidRPr="007957F2">
        <w:rPr>
          <w:rFonts w:asciiTheme="minorHAnsi" w:hAnsiTheme="minorHAnsi" w:cstheme="minorHAnsi"/>
          <w:b/>
          <w:bCs/>
          <w:sz w:val="22"/>
          <w:szCs w:val="18"/>
        </w:rPr>
        <w:t>Humanities</w:t>
      </w:r>
      <w:proofErr w:type="spellEnd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627"/>
        <w:gridCol w:w="1633"/>
        <w:gridCol w:w="3261"/>
      </w:tblGrid>
      <w:tr w:rsidR="004A24DB" w:rsidRPr="004A24DB" w14:paraId="639C2900" w14:textId="77777777" w:rsidTr="00B22088">
        <w:tc>
          <w:tcPr>
            <w:tcW w:w="9781" w:type="dxa"/>
            <w:gridSpan w:val="4"/>
          </w:tcPr>
          <w:p w14:paraId="24FB9BFE" w14:textId="5ECFF055" w:rsidR="004A24DB" w:rsidRPr="004A24DB" w:rsidRDefault="004A24DB" w:rsidP="00A2153B">
            <w:pPr>
              <w:tabs>
                <w:tab w:val="left" w:pos="1390"/>
              </w:tabs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Datum</w:t>
            </w:r>
            <w:r w:rsidR="001D5C90">
              <w:rPr>
                <w:rFonts w:asciiTheme="minorHAnsi" w:hAnsiTheme="minorHAnsi" w:cstheme="minorHAnsi"/>
                <w:b/>
                <w:bCs/>
                <w:sz w:val="16"/>
              </w:rPr>
              <w:t>/Date</w:t>
            </w:r>
            <w:r w:rsidRPr="004A24DB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F212B" w:rsidRPr="004A24DB" w14:paraId="7227DF26" w14:textId="77777777" w:rsidTr="00A2153B">
        <w:tc>
          <w:tcPr>
            <w:tcW w:w="9781" w:type="dxa"/>
            <w:gridSpan w:val="4"/>
            <w:shd w:val="clear" w:color="auto" w:fill="C00000"/>
          </w:tcPr>
          <w:p w14:paraId="78DDDB02" w14:textId="515F700A" w:rsidR="00DF212B" w:rsidRPr="004A24DB" w:rsidRDefault="00DF212B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Kandidat/</w:t>
            </w:r>
            <w:r w:rsidR="004A24DB">
              <w:rPr>
                <w:rFonts w:asciiTheme="minorHAnsi" w:hAnsiTheme="minorHAnsi" w:cstheme="minorHAnsi"/>
                <w:b/>
                <w:bCs/>
              </w:rPr>
              <w:t>-</w:t>
            </w:r>
            <w:r w:rsidRPr="004A24DB">
              <w:rPr>
                <w:rFonts w:asciiTheme="minorHAnsi" w:hAnsiTheme="minorHAnsi" w:cstheme="minorHAnsi"/>
                <w:b/>
                <w:bCs/>
              </w:rPr>
              <w:t>in</w:t>
            </w:r>
            <w:r w:rsidR="001D5C90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1D5C90">
              <w:rPr>
                <w:rFonts w:asciiTheme="minorHAnsi" w:hAnsiTheme="minorHAnsi" w:cstheme="minorHAnsi"/>
                <w:b/>
                <w:bCs/>
              </w:rPr>
              <w:t>Nominee</w:t>
            </w:r>
            <w:proofErr w:type="spellEnd"/>
          </w:p>
        </w:tc>
      </w:tr>
      <w:tr w:rsidR="00B22088" w:rsidRPr="004A24DB" w14:paraId="79E65034" w14:textId="01229092" w:rsidTr="00A2153B">
        <w:tc>
          <w:tcPr>
            <w:tcW w:w="9781" w:type="dxa"/>
            <w:gridSpan w:val="4"/>
          </w:tcPr>
          <w:p w14:paraId="706A2180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, Vorname/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6644D683" w14:textId="19966FAF" w:rsidR="00B22088" w:rsidRPr="004A24DB" w:rsidRDefault="00B22088" w:rsidP="00B22088">
            <w:pPr>
              <w:tabs>
                <w:tab w:val="right" w:pos="2029"/>
              </w:tabs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B22088" w14:paraId="2E887BB7" w14:textId="77777777" w:rsidTr="00A2153B">
        <w:tc>
          <w:tcPr>
            <w:tcW w:w="3260" w:type="dxa"/>
          </w:tcPr>
          <w:p w14:paraId="75CB5343" w14:textId="77777777" w:rsidR="00B22088" w:rsidRPr="00B22088" w:rsidRDefault="00B22088" w:rsidP="00B302E2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bCs/>
                <w:sz w:val="16"/>
              </w:rPr>
              <w:t>Titel/Title</w:t>
            </w:r>
          </w:p>
          <w:p w14:paraId="7AC8045C" w14:textId="329413E0" w:rsidR="00B22088" w:rsidRPr="00B22088" w:rsidRDefault="00B22088" w:rsidP="00B22088">
            <w:pPr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260" w:type="dxa"/>
            <w:gridSpan w:val="2"/>
          </w:tcPr>
          <w:p w14:paraId="600D7F86" w14:textId="77777777" w:rsidR="00B22088" w:rsidRPr="00B22088" w:rsidRDefault="00B22088" w:rsidP="00B302E2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Geburtsjahr/Date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of</w:t>
            </w:r>
            <w:proofErr w:type="spellEnd"/>
            <w:r w:rsidRPr="00B22088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B22088">
              <w:rPr>
                <w:rFonts w:asciiTheme="minorHAnsi" w:hAnsiTheme="minorHAnsi" w:cstheme="minorHAnsi"/>
                <w:b/>
                <w:sz w:val="16"/>
              </w:rPr>
              <w:t>Birth</w:t>
            </w:r>
            <w:proofErr w:type="spellEnd"/>
          </w:p>
          <w:p w14:paraId="55B3B5A2" w14:textId="144617D8" w:rsidR="00B22088" w:rsidRPr="00B22088" w:rsidRDefault="00B22088" w:rsidP="00B302E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61" w:type="dxa"/>
          </w:tcPr>
          <w:p w14:paraId="6B0DF215" w14:textId="77777777" w:rsidR="00B22088" w:rsidRPr="004A24DB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Promotion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Doctora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degree</w:t>
            </w:r>
            <w:proofErr w:type="spellEnd"/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-11322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  <w:p w14:paraId="430B960E" w14:textId="110CFD07" w:rsidR="00B22088" w:rsidRPr="00B22088" w:rsidRDefault="00B22088" w:rsidP="00B22088">
            <w:pPr>
              <w:tabs>
                <w:tab w:val="right" w:pos="2700"/>
              </w:tabs>
              <w:rPr>
                <w:rFonts w:asciiTheme="minorHAnsi" w:hAnsiTheme="minorHAnsi" w:cstheme="minorHAnsi"/>
                <w:sz w:val="18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Habilitation</w:t>
            </w: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</w:rPr>
                <w:id w:val="45583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407DBB9F" w14:textId="77777777" w:rsidTr="00A2153B">
        <w:tc>
          <w:tcPr>
            <w:tcW w:w="9781" w:type="dxa"/>
            <w:gridSpan w:val="4"/>
          </w:tcPr>
          <w:p w14:paraId="3FFDAFF4" w14:textId="458C2241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Dienststellung</w:t>
            </w:r>
            <w:r w:rsidR="00743CC5"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current</w:t>
            </w:r>
            <w:proofErr w:type="spellEnd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 xml:space="preserve"> professional </w:t>
            </w:r>
            <w:proofErr w:type="spellStart"/>
            <w:r w:rsidR="00743CC5" w:rsidRPr="00743CC5">
              <w:rPr>
                <w:rFonts w:asciiTheme="minorHAnsi" w:hAnsiTheme="minorHAnsi" w:cstheme="minorHAnsi"/>
                <w:b/>
                <w:bCs/>
                <w:sz w:val="16"/>
              </w:rPr>
              <w:t>position</w:t>
            </w:r>
            <w:proofErr w:type="spellEnd"/>
          </w:p>
          <w:p w14:paraId="36B1079C" w14:textId="316AF60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6901465" w14:textId="77777777" w:rsidTr="00A2153B">
        <w:tc>
          <w:tcPr>
            <w:tcW w:w="9781" w:type="dxa"/>
            <w:gridSpan w:val="4"/>
          </w:tcPr>
          <w:p w14:paraId="32939555" w14:textId="414D2BED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62D4BE2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36F0680" w14:textId="77777777" w:rsidTr="00A2153B">
        <w:tc>
          <w:tcPr>
            <w:tcW w:w="4887" w:type="dxa"/>
            <w:gridSpan w:val="2"/>
          </w:tcPr>
          <w:p w14:paraId="306B36F1" w14:textId="12180CF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Weiteres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/Field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1C2783A2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32F1ADA7" w14:textId="258B9BB4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Engeres Fachgebiet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field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research</w:t>
            </w:r>
            <w:proofErr w:type="spellEnd"/>
          </w:p>
          <w:p w14:paraId="7C9FA44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D60319A" w14:textId="77777777" w:rsidTr="00A2153B">
        <w:tc>
          <w:tcPr>
            <w:tcW w:w="4887" w:type="dxa"/>
            <w:gridSpan w:val="2"/>
          </w:tcPr>
          <w:p w14:paraId="25591EF7" w14:textId="11BCB665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Beginn der Publikationstätigkeit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/Date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first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6705A1A0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5E16644B" w14:textId="551B485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Zahl der Publikationen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publication</w:t>
            </w:r>
            <w:proofErr w:type="spellEnd"/>
          </w:p>
          <w:p w14:paraId="1C12840A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250D50D5" w14:textId="77777777" w:rsidTr="00A2153B">
        <w:tc>
          <w:tcPr>
            <w:tcW w:w="4887" w:type="dxa"/>
            <w:gridSpan w:val="2"/>
          </w:tcPr>
          <w:p w14:paraId="3E5B9CBD" w14:textId="020BEF12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Vortragstätigkeit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Scientific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talks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and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presentations</w:t>
            </w:r>
            <w:proofErr w:type="spellEnd"/>
          </w:p>
          <w:p w14:paraId="5B98D68D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116BBB8A" w14:textId="6A0FE36B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Besondere Aktivitäten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/Special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activities</w:t>
            </w:r>
            <w:proofErr w:type="spellEnd"/>
          </w:p>
          <w:p w14:paraId="6D064837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7D57AE" w14:textId="77777777" w:rsidTr="00A2153B">
        <w:tc>
          <w:tcPr>
            <w:tcW w:w="9781" w:type="dxa"/>
            <w:gridSpan w:val="4"/>
          </w:tcPr>
          <w:p w14:paraId="378A4137" w14:textId="77777777" w:rsidR="00B22088" w:rsidRPr="009D55BE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Weitere Informationen im Internet unter/More </w:t>
            </w:r>
            <w:proofErr w:type="spellStart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>information</w:t>
            </w:r>
            <w:proofErr w:type="spellEnd"/>
            <w:r w:rsidRP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 on www.</w:t>
            </w:r>
          </w:p>
          <w:p w14:paraId="0AE2AFC2" w14:textId="13B5910C" w:rsidR="009D55BE" w:rsidRPr="009D55BE" w:rsidRDefault="009D55BE" w:rsidP="00B22088">
            <w:pPr>
              <w:spacing w:after="40"/>
              <w:rPr>
                <w:rFonts w:asciiTheme="minorHAnsi" w:hAnsiTheme="minorHAnsi" w:cstheme="minorHAnsi"/>
                <w:bCs/>
                <w:sz w:val="18"/>
              </w:rPr>
            </w:pPr>
          </w:p>
        </w:tc>
      </w:tr>
      <w:tr w:rsidR="00B22088" w:rsidRPr="004A24DB" w14:paraId="0AC80D7D" w14:textId="77777777" w:rsidTr="00755F3E">
        <w:trPr>
          <w:trHeight w:val="5783"/>
        </w:trPr>
        <w:tc>
          <w:tcPr>
            <w:tcW w:w="4887" w:type="dxa"/>
            <w:gridSpan w:val="2"/>
          </w:tcPr>
          <w:p w14:paraId="444C2A73" w14:textId="025F3613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Kurze Würdigung der Laufbahn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Brief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description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of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the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o</w:t>
            </w:r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utstanding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academic</w:t>
            </w:r>
            <w:proofErr w:type="spellEnd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="00F56EC6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</w:p>
          <w:p w14:paraId="2F4A8050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6F4FD205" w14:textId="77777777" w:rsidR="00743CC5" w:rsidRPr="004A24DB" w:rsidRDefault="00743CC5" w:rsidP="00743CC5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Spezielle wissenschaftliche Leistung, die geehrt werden soll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br/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Specific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scientific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achievement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to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honored</w:t>
            </w:r>
            <w:proofErr w:type="spellEnd"/>
          </w:p>
          <w:p w14:paraId="4245CCA1" w14:textId="77777777" w:rsidR="00B22088" w:rsidRPr="004A24DB" w:rsidRDefault="00B22088" w:rsidP="00743CC5">
            <w:pPr>
              <w:spacing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35070FE3" w14:textId="77777777" w:rsidTr="00B22088">
        <w:tc>
          <w:tcPr>
            <w:tcW w:w="9781" w:type="dxa"/>
            <w:gridSpan w:val="4"/>
          </w:tcPr>
          <w:p w14:paraId="37BA3573" w14:textId="607179EB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Unterlagen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 xml:space="preserve">Nomination </w:t>
            </w:r>
            <w:proofErr w:type="spellStart"/>
            <w:r w:rsidRPr="001D5C90">
              <w:rPr>
                <w:rFonts w:asciiTheme="minorHAnsi" w:hAnsiTheme="minorHAnsi" w:cstheme="minorHAnsi"/>
                <w:b/>
                <w:bCs/>
                <w:sz w:val="16"/>
              </w:rPr>
              <w:t>documents</w:t>
            </w:r>
            <w:proofErr w:type="spellEnd"/>
          </w:p>
          <w:p w14:paraId="7DA149BA" w14:textId="4E5115CC" w:rsidR="00B22088" w:rsidRPr="004A24DB" w:rsidRDefault="00B22088" w:rsidP="00B22088">
            <w:pPr>
              <w:tabs>
                <w:tab w:val="left" w:pos="1627"/>
                <w:tab w:val="left" w:pos="3045"/>
                <w:tab w:val="left" w:pos="7014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vollständig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complete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19274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werden auf Bitte nachgereicht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r w:rsidRPr="001D5C90">
              <w:rPr>
                <w:rFonts w:asciiTheme="minorHAnsi" w:hAnsiTheme="minorHAnsi" w:cstheme="minorHAnsi"/>
                <w:sz w:val="16"/>
              </w:rPr>
              <w:t xml:space="preserve">will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supplied</w:t>
            </w:r>
            <w:proofErr w:type="spellEnd"/>
            <w:r w:rsidRPr="001D5C90">
              <w:rPr>
                <w:rFonts w:asciiTheme="minorHAnsi" w:hAnsiTheme="minorHAnsi" w:cstheme="minorHAnsi"/>
                <w:sz w:val="16"/>
              </w:rPr>
              <w:t xml:space="preserve"> on </w:t>
            </w:r>
            <w:proofErr w:type="spellStart"/>
            <w:r w:rsidRPr="001D5C90">
              <w:rPr>
                <w:rFonts w:asciiTheme="minorHAnsi" w:hAnsiTheme="minorHAnsi" w:cstheme="minorHAnsi"/>
                <w:sz w:val="16"/>
              </w:rPr>
              <w:t>request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-2365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  <w:p w14:paraId="2F965351" w14:textId="5159DAA1" w:rsidR="00B22088" w:rsidRPr="004A24DB" w:rsidRDefault="00B22088" w:rsidP="00B22088">
            <w:pPr>
              <w:tabs>
                <w:tab w:val="left" w:pos="6447"/>
                <w:tab w:val="left" w:pos="7014"/>
                <w:tab w:val="left" w:pos="7723"/>
                <w:tab w:val="left" w:pos="8431"/>
              </w:tabs>
              <w:spacing w:before="60"/>
              <w:rPr>
                <w:rFonts w:asciiTheme="minorHAnsi" w:hAnsiTheme="minorHAnsi" w:cstheme="minorHAnsi"/>
                <w:sz w:val="16"/>
              </w:rPr>
            </w:pPr>
            <w:r w:rsidRPr="004A24DB">
              <w:rPr>
                <w:rFonts w:asciiTheme="minorHAnsi" w:hAnsiTheme="minorHAnsi" w:cstheme="minorHAnsi"/>
                <w:sz w:val="16"/>
              </w:rPr>
              <w:t>Ich bin bereit, falls der</w:t>
            </w:r>
            <w:r>
              <w:rPr>
                <w:rFonts w:asciiTheme="minorHAnsi" w:hAnsiTheme="minorHAnsi" w:cstheme="minorHAnsi"/>
                <w:sz w:val="16"/>
              </w:rPr>
              <w:t>/die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Kandidat</w:t>
            </w:r>
            <w:r>
              <w:rPr>
                <w:rFonts w:asciiTheme="minorHAnsi" w:hAnsiTheme="minorHAnsi" w:cstheme="minorHAnsi"/>
                <w:sz w:val="16"/>
              </w:rPr>
              <w:t>/-in</w:t>
            </w:r>
            <w:r w:rsidRPr="004A24DB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4A24DB">
              <w:rPr>
                <w:rFonts w:asciiTheme="minorHAnsi" w:hAnsiTheme="minorHAnsi" w:cstheme="minorHAnsi"/>
                <w:sz w:val="16"/>
              </w:rPr>
              <w:t>in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 xml:space="preserve"> die engere</w:t>
            </w:r>
            <w:r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A24DB">
              <w:rPr>
                <w:rFonts w:asciiTheme="minorHAnsi" w:hAnsiTheme="minorHAnsi" w:cstheme="minorHAnsi"/>
                <w:sz w:val="16"/>
              </w:rPr>
              <w:t>Wahl kommt, eine Laudatio zu verfassen</w:t>
            </w:r>
            <w:r>
              <w:rPr>
                <w:rFonts w:asciiTheme="minorHAnsi" w:hAnsiTheme="minorHAnsi" w:cstheme="minorHAnsi"/>
                <w:sz w:val="16"/>
              </w:rPr>
              <w:t>./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If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candidate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makes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it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into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the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final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group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, </w:t>
            </w:r>
            <w:r>
              <w:rPr>
                <w:rFonts w:asciiTheme="minorHAnsi" w:hAnsiTheme="minorHAnsi" w:cstheme="minorHAnsi"/>
                <w:sz w:val="16"/>
              </w:rPr>
              <w:br/>
            </w:r>
            <w:r w:rsidRPr="005F66C9">
              <w:rPr>
                <w:rFonts w:asciiTheme="minorHAnsi" w:hAnsiTheme="minorHAnsi" w:cstheme="minorHAnsi"/>
                <w:sz w:val="16"/>
              </w:rPr>
              <w:t xml:space="preserve">I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would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be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willing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to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write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 xml:space="preserve"> a </w:t>
            </w:r>
            <w:proofErr w:type="spellStart"/>
            <w:r w:rsidRPr="005F66C9">
              <w:rPr>
                <w:rFonts w:asciiTheme="minorHAnsi" w:hAnsiTheme="minorHAnsi" w:cstheme="minorHAnsi"/>
                <w:sz w:val="16"/>
              </w:rPr>
              <w:t>laudation</w:t>
            </w:r>
            <w:proofErr w:type="spellEnd"/>
            <w:r w:rsidRPr="005F66C9">
              <w:rPr>
                <w:rFonts w:asciiTheme="minorHAnsi" w:hAnsiTheme="minorHAnsi" w:cstheme="minorHAnsi"/>
                <w:sz w:val="16"/>
              </w:rPr>
              <w:t>.</w:t>
            </w:r>
            <w:r w:rsidRPr="004A24DB">
              <w:rPr>
                <w:rFonts w:asciiTheme="minorHAnsi" w:hAnsiTheme="minorHAnsi" w:cstheme="minorHAnsi"/>
                <w:sz w:val="16"/>
              </w:rPr>
              <w:tab/>
              <w:t xml:space="preserve"> ja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yes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3444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Pr="004A24DB">
              <w:rPr>
                <w:rFonts w:asciiTheme="minorHAnsi" w:hAnsiTheme="minorHAnsi" w:cstheme="minorHAnsi"/>
                <w:sz w:val="16"/>
              </w:rPr>
              <w:tab/>
              <w:t>nein</w:t>
            </w:r>
            <w:r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</w:rPr>
              <w:t>no</w:t>
            </w:r>
            <w:proofErr w:type="spellEnd"/>
            <w:r w:rsidRPr="004A24DB">
              <w:rPr>
                <w:rFonts w:asciiTheme="minorHAnsi" w:hAnsiTheme="minorHAnsi" w:cstheme="minorHAnsi"/>
                <w:sz w:val="16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</w:rPr>
                <w:id w:val="111115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</w:p>
        </w:tc>
      </w:tr>
      <w:tr w:rsidR="00B22088" w:rsidRPr="004A24DB" w14:paraId="7621B800" w14:textId="77777777" w:rsidTr="00A2153B">
        <w:tc>
          <w:tcPr>
            <w:tcW w:w="9781" w:type="dxa"/>
            <w:gridSpan w:val="4"/>
            <w:shd w:val="clear" w:color="auto" w:fill="C00000"/>
          </w:tcPr>
          <w:p w14:paraId="6AF9398D" w14:textId="77777777" w:rsidR="00B22088" w:rsidRPr="004A24DB" w:rsidRDefault="00B22088" w:rsidP="00B22088">
            <w:pPr>
              <w:rPr>
                <w:rFonts w:asciiTheme="minorHAnsi" w:hAnsiTheme="minorHAnsi" w:cstheme="minorHAnsi"/>
                <w:b/>
                <w:bCs/>
              </w:rPr>
            </w:pPr>
            <w:r w:rsidRPr="004A24DB">
              <w:rPr>
                <w:rFonts w:asciiTheme="minorHAnsi" w:hAnsiTheme="minorHAnsi" w:cstheme="minorHAnsi"/>
                <w:b/>
                <w:bCs/>
              </w:rPr>
              <w:t>Der/Die Vorschlagende</w:t>
            </w:r>
          </w:p>
        </w:tc>
      </w:tr>
      <w:tr w:rsidR="00B22088" w:rsidRPr="004A24DB" w14:paraId="1F74AB2B" w14:textId="77777777" w:rsidTr="009D55BE">
        <w:tc>
          <w:tcPr>
            <w:tcW w:w="9781" w:type="dxa"/>
            <w:gridSpan w:val="4"/>
          </w:tcPr>
          <w:p w14:paraId="069CD9DB" w14:textId="43FE08AA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>, Vorname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Surname</w:t>
            </w:r>
            <w:proofErr w:type="spellEnd"/>
            <w:r w:rsidR="009D55BE">
              <w:rPr>
                <w:rFonts w:asciiTheme="minorHAnsi" w:hAnsiTheme="minorHAnsi" w:cstheme="minorHAnsi"/>
                <w:b/>
                <w:bCs/>
                <w:sz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given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6"/>
              </w:rPr>
              <w:t>(s)</w:t>
            </w:r>
          </w:p>
          <w:p w14:paraId="4A5E51CB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1218E476" w14:textId="77777777" w:rsidTr="009D55BE">
        <w:tc>
          <w:tcPr>
            <w:tcW w:w="9781" w:type="dxa"/>
            <w:gridSpan w:val="4"/>
          </w:tcPr>
          <w:p w14:paraId="59D762F7" w14:textId="50AAF903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Adresse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16"/>
              </w:rPr>
              <w:t>Address</w:t>
            </w:r>
            <w:proofErr w:type="spellEnd"/>
          </w:p>
          <w:p w14:paraId="36FC8F79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B22088" w:rsidRPr="004A24DB" w14:paraId="0156C6C8" w14:textId="77777777" w:rsidTr="009D55BE">
        <w:tc>
          <w:tcPr>
            <w:tcW w:w="4887" w:type="dxa"/>
            <w:gridSpan w:val="2"/>
          </w:tcPr>
          <w:p w14:paraId="60012BA0" w14:textId="6CC3B6D6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Telefon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/Phone</w:t>
            </w:r>
          </w:p>
          <w:p w14:paraId="27F3922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894" w:type="dxa"/>
            <w:gridSpan w:val="2"/>
          </w:tcPr>
          <w:p w14:paraId="463A099A" w14:textId="77777777" w:rsidR="00B22088" w:rsidRPr="004A24DB" w:rsidRDefault="00B22088" w:rsidP="00B22088">
            <w:pPr>
              <w:spacing w:after="40"/>
              <w:rPr>
                <w:rFonts w:asciiTheme="minorHAnsi" w:hAnsiTheme="minorHAnsi" w:cstheme="minorHAnsi"/>
                <w:b/>
                <w:bCs/>
                <w:sz w:val="16"/>
              </w:rPr>
            </w:pPr>
            <w:r w:rsidRPr="004A24DB">
              <w:rPr>
                <w:rFonts w:asciiTheme="minorHAnsi" w:hAnsiTheme="minorHAnsi" w:cstheme="minorHAnsi"/>
                <w:b/>
                <w:bCs/>
                <w:sz w:val="16"/>
              </w:rPr>
              <w:t>E-Mail</w:t>
            </w:r>
          </w:p>
          <w:p w14:paraId="3B8F3E53" w14:textId="77777777" w:rsidR="00B22088" w:rsidRPr="004A24DB" w:rsidRDefault="00B22088" w:rsidP="00B22088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91484D9" w14:textId="77777777" w:rsidR="00DF212B" w:rsidRPr="004A24DB" w:rsidRDefault="00DF212B">
      <w:pPr>
        <w:rPr>
          <w:rFonts w:asciiTheme="minorHAnsi" w:hAnsiTheme="minorHAnsi" w:cstheme="minorHAnsi"/>
          <w:sz w:val="2"/>
        </w:rPr>
      </w:pPr>
    </w:p>
    <w:sectPr w:rsidR="00DF212B" w:rsidRPr="004A24DB" w:rsidSect="009D55BE">
      <w:pgSz w:w="11906" w:h="16838"/>
      <w:pgMar w:top="851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B"/>
    <w:rsid w:val="00007F32"/>
    <w:rsid w:val="00122547"/>
    <w:rsid w:val="00166F40"/>
    <w:rsid w:val="00195666"/>
    <w:rsid w:val="001D5C90"/>
    <w:rsid w:val="001E494C"/>
    <w:rsid w:val="00330661"/>
    <w:rsid w:val="004318B8"/>
    <w:rsid w:val="00462C77"/>
    <w:rsid w:val="004A24DB"/>
    <w:rsid w:val="005952A1"/>
    <w:rsid w:val="005F66C9"/>
    <w:rsid w:val="00743CC5"/>
    <w:rsid w:val="00755F3E"/>
    <w:rsid w:val="007875B6"/>
    <w:rsid w:val="007957F2"/>
    <w:rsid w:val="007C7B74"/>
    <w:rsid w:val="00917976"/>
    <w:rsid w:val="009D55BE"/>
    <w:rsid w:val="00A2153B"/>
    <w:rsid w:val="00B129E1"/>
    <w:rsid w:val="00B22088"/>
    <w:rsid w:val="00B5031D"/>
    <w:rsid w:val="00B97469"/>
    <w:rsid w:val="00D808AA"/>
    <w:rsid w:val="00DB0C38"/>
    <w:rsid w:val="00DF212B"/>
    <w:rsid w:val="00F01DB1"/>
    <w:rsid w:val="00F37B6D"/>
    <w:rsid w:val="00F56EC6"/>
    <w:rsid w:val="00FC6F98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D3E28"/>
  <w15:chartTrackingRefBased/>
  <w15:docId w15:val="{C3A5EB82-7AC5-4B83-B201-361B84FE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36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36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Pr>
      <w:i/>
    </w:rPr>
  </w:style>
  <w:style w:type="character" w:customStyle="1" w:styleId="Zitat1">
    <w:name w:val="Zitat1"/>
    <w:rPr>
      <w:i/>
    </w:rPr>
  </w:style>
  <w:style w:type="paragraph" w:styleId="Kommentartext">
    <w:name w:val="annotation text"/>
    <w:basedOn w:val="Standard"/>
    <w:semiHidden/>
    <w:pPr>
      <w:ind w:left="709" w:hanging="709"/>
    </w:pPr>
  </w:style>
  <w:style w:type="character" w:styleId="Kommentarzeichen">
    <w:name w:val="annotation reference"/>
    <w:semiHidden/>
    <w:rPr>
      <w:sz w:val="18"/>
      <w:szCs w:val="16"/>
    </w:rPr>
  </w:style>
  <w:style w:type="character" w:customStyle="1" w:styleId="MTEquationSection">
    <w:name w:val="MTEquationSection"/>
    <w:rsid w:val="00FE352A"/>
    <w:rPr>
      <w:vanish/>
      <w:color w:val="FF0000"/>
      <w:sz w:val="18"/>
    </w:rPr>
  </w:style>
  <w:style w:type="paragraph" w:styleId="Sprechblasentext">
    <w:name w:val="Balloon Text"/>
    <w:basedOn w:val="Standard"/>
    <w:link w:val="SprechblasentextZchn"/>
    <w:rsid w:val="009D55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5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572\Documents\_Kathrin\Dienstlich\sitzungen\Gremien\Medaillen%20und%20Preise\Preise\Akademie-%20und%20Peregrinuspreis\2021-2022%20-%20Peregrinus_Akademiepreis\2021%20-%20Peregrinus\Fragebogen_Peregrinu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Fragebogen_Peregrinus.dot</Template>
  <TotalTime>0</TotalTime>
  <Pages>1</Pages>
  <Words>152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Kathrin Künzel</dc:creator>
  <cp:keywords/>
  <dc:description/>
  <cp:lastModifiedBy>Kathrin Künzel</cp:lastModifiedBy>
  <cp:revision>2</cp:revision>
  <cp:lastPrinted>2021-07-01T10:28:00Z</cp:lastPrinted>
  <dcterms:created xsi:type="dcterms:W3CDTF">2021-07-08T13:29:00Z</dcterms:created>
  <dcterms:modified xsi:type="dcterms:W3CDTF">2021-07-08T13:29:00Z</dcterms:modified>
</cp:coreProperties>
</file>